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F9FC" w14:textId="77777777" w:rsidR="00B3448B" w:rsidRPr="006713A2" w:rsidRDefault="000F0714" w:rsidP="009802A8">
      <w:pPr>
        <w:pStyle w:val="a7"/>
        <w:jc w:val="center"/>
        <w:rPr>
          <w:sz w:val="27"/>
          <w:szCs w:val="27"/>
        </w:rPr>
      </w:pPr>
      <w:r w:rsidRPr="006713A2">
        <w:rPr>
          <w:sz w:val="27"/>
          <w:szCs w:val="27"/>
        </w:rPr>
        <w:t xml:space="preserve">Сводная ведомость результатов </w:t>
      </w:r>
      <w:r w:rsidR="004654AF" w:rsidRPr="006713A2">
        <w:rPr>
          <w:sz w:val="27"/>
          <w:szCs w:val="27"/>
        </w:rPr>
        <w:t xml:space="preserve">проведения </w:t>
      </w:r>
      <w:r w:rsidRPr="006713A2">
        <w:rPr>
          <w:sz w:val="27"/>
          <w:szCs w:val="27"/>
        </w:rPr>
        <w:t>специальной оценки условий труда</w:t>
      </w:r>
    </w:p>
    <w:p w14:paraId="7C67F83C" w14:textId="77777777" w:rsidR="00B3448B" w:rsidRPr="006713A2" w:rsidRDefault="00B3448B" w:rsidP="002862AA">
      <w:pPr>
        <w:spacing w:before="240"/>
      </w:pPr>
      <w:r w:rsidRPr="006713A2">
        <w:t>Наименование организации:</w:t>
      </w:r>
      <w:r w:rsidRPr="006713A2">
        <w:rPr>
          <w:rStyle w:val="a9"/>
        </w:rPr>
        <w:t xml:space="preserve"> </w:t>
      </w:r>
      <w:r w:rsidRPr="006713A2">
        <w:rPr>
          <w:rStyle w:val="a9"/>
        </w:rPr>
        <w:fldChar w:fldCharType="begin"/>
      </w:r>
      <w:r w:rsidRPr="006713A2">
        <w:rPr>
          <w:rStyle w:val="a9"/>
        </w:rPr>
        <w:instrText xml:space="preserve"> DOCVARIABLE </w:instrText>
      </w:r>
      <w:r w:rsidR="00EA3306" w:rsidRPr="006713A2">
        <w:rPr>
          <w:rStyle w:val="a9"/>
        </w:rPr>
        <w:instrText>ceh_info</w:instrText>
      </w:r>
      <w:r w:rsidRPr="006713A2">
        <w:rPr>
          <w:rStyle w:val="a9"/>
        </w:rPr>
        <w:instrText xml:space="preserve"> \* MERGEFORMAT </w:instrText>
      </w:r>
      <w:r w:rsidRPr="006713A2">
        <w:rPr>
          <w:rStyle w:val="a9"/>
        </w:rPr>
        <w:fldChar w:fldCharType="separate"/>
      </w:r>
      <w:r w:rsidR="000B3FDC" w:rsidRPr="000B3FDC">
        <w:rPr>
          <w:rStyle w:val="a9"/>
        </w:rPr>
        <w:t>Акционерное общество «Плакарт»</w:t>
      </w:r>
      <w:r w:rsidRPr="006713A2">
        <w:rPr>
          <w:rStyle w:val="a9"/>
        </w:rPr>
        <w:fldChar w:fldCharType="end"/>
      </w:r>
      <w:r w:rsidRPr="006713A2">
        <w:rPr>
          <w:rStyle w:val="a9"/>
        </w:rPr>
        <w:t> </w:t>
      </w:r>
    </w:p>
    <w:p w14:paraId="3BAAFEC6" w14:textId="77777777" w:rsidR="00F06873" w:rsidRPr="006713A2" w:rsidRDefault="00F06873" w:rsidP="004654AF">
      <w:pPr>
        <w:suppressAutoHyphens/>
        <w:jc w:val="right"/>
        <w:rPr>
          <w:sz w:val="22"/>
        </w:rPr>
      </w:pPr>
      <w:r w:rsidRPr="006713A2">
        <w:rPr>
          <w:sz w:val="22"/>
        </w:rPr>
        <w:t>Таблица 1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3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713A2" w14:paraId="79F49449" w14:textId="77777777" w:rsidTr="009975C6">
        <w:trPr>
          <w:trHeight w:val="475"/>
        </w:trPr>
        <w:tc>
          <w:tcPr>
            <w:tcW w:w="3694" w:type="dxa"/>
            <w:vMerge w:val="restart"/>
            <w:vAlign w:val="center"/>
          </w:tcPr>
          <w:p w14:paraId="29FCCEC4" w14:textId="77777777" w:rsidR="004654AF" w:rsidRPr="006713A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table1"/>
            <w:bookmarkEnd w:id="0"/>
            <w:r w:rsidRPr="006713A2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2951110" w14:textId="77777777" w:rsidR="004654AF" w:rsidRPr="006713A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Количество рабочих мест и численность работников, занятых на этих рабочих местах</w:t>
            </w:r>
          </w:p>
          <w:p w14:paraId="0BBC872E" w14:textId="77777777" w:rsidR="004654AF" w:rsidRPr="006713A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A9AA68F" w14:textId="77777777" w:rsidR="004654AF" w:rsidRPr="006713A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713A2" w14:paraId="36161A17" w14:textId="77777777" w:rsidTr="009975C6">
        <w:trPr>
          <w:trHeight w:val="339"/>
        </w:trPr>
        <w:tc>
          <w:tcPr>
            <w:tcW w:w="3694" w:type="dxa"/>
            <w:vMerge/>
            <w:vAlign w:val="center"/>
          </w:tcPr>
          <w:p w14:paraId="36E9BAA4" w14:textId="77777777" w:rsidR="004654A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FAA04D0" w14:textId="77777777" w:rsidR="004654AF" w:rsidRPr="006713A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887743A" w14:textId="77777777" w:rsidR="004654A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F82DF02" w14:textId="77777777" w:rsidR="004654A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AB25F5D" w14:textId="77777777" w:rsidR="004654A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8015492" w14:textId="77777777" w:rsidR="004654A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класс 4</w:t>
            </w:r>
          </w:p>
        </w:tc>
      </w:tr>
      <w:tr w:rsidR="00AF1EDF" w:rsidRPr="006713A2" w14:paraId="5837265E" w14:textId="77777777" w:rsidTr="009975C6">
        <w:trPr>
          <w:trHeight w:val="313"/>
        </w:trPr>
        <w:tc>
          <w:tcPr>
            <w:tcW w:w="3694" w:type="dxa"/>
            <w:vMerge/>
            <w:vAlign w:val="center"/>
          </w:tcPr>
          <w:p w14:paraId="08F3AEEA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14:paraId="0789F039" w14:textId="77777777" w:rsidR="00AF1EDF" w:rsidRPr="006713A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1D16A70" w14:textId="77777777" w:rsidR="00AF1EDF" w:rsidRPr="006713A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9ED1936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14:paraId="47ED143E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6D2E7061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1169" w:type="dxa"/>
            <w:vAlign w:val="center"/>
          </w:tcPr>
          <w:p w14:paraId="299A1B9F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1169" w:type="dxa"/>
            <w:vAlign w:val="center"/>
          </w:tcPr>
          <w:p w14:paraId="18226946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3.3</w:t>
            </w:r>
          </w:p>
        </w:tc>
        <w:tc>
          <w:tcPr>
            <w:tcW w:w="1170" w:type="dxa"/>
            <w:vAlign w:val="center"/>
          </w:tcPr>
          <w:p w14:paraId="7B2D52FB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4D55C00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1EDF" w:rsidRPr="006713A2" w14:paraId="3E59C754" w14:textId="77777777" w:rsidTr="009975C6">
        <w:tc>
          <w:tcPr>
            <w:tcW w:w="3694" w:type="dxa"/>
            <w:vAlign w:val="center"/>
          </w:tcPr>
          <w:p w14:paraId="56C7D118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43" w:type="dxa"/>
            <w:vAlign w:val="center"/>
          </w:tcPr>
          <w:p w14:paraId="4AAD639B" w14:textId="77777777" w:rsidR="00AF1EDF" w:rsidRPr="006713A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14:paraId="78D2FBA2" w14:textId="77777777" w:rsidR="00AF1EDF" w:rsidRPr="006713A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063" w:type="dxa"/>
            <w:vAlign w:val="center"/>
          </w:tcPr>
          <w:p w14:paraId="510C7D3F" w14:textId="77777777" w:rsidR="00AF1ED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064" w:type="dxa"/>
            <w:vAlign w:val="center"/>
          </w:tcPr>
          <w:p w14:paraId="672DBC6A" w14:textId="77777777" w:rsidR="00AF1ED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69" w:type="dxa"/>
            <w:vAlign w:val="center"/>
          </w:tcPr>
          <w:p w14:paraId="60A2293D" w14:textId="77777777" w:rsidR="00AF1ED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69" w:type="dxa"/>
            <w:vAlign w:val="center"/>
          </w:tcPr>
          <w:p w14:paraId="4814F73B" w14:textId="77777777" w:rsidR="00AF1ED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69" w:type="dxa"/>
            <w:vAlign w:val="center"/>
          </w:tcPr>
          <w:p w14:paraId="675D65C0" w14:textId="77777777" w:rsidR="00AF1ED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70" w:type="dxa"/>
            <w:vAlign w:val="center"/>
          </w:tcPr>
          <w:p w14:paraId="0515765B" w14:textId="77777777" w:rsidR="00AF1ED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069" w:type="dxa"/>
            <w:vAlign w:val="center"/>
          </w:tcPr>
          <w:p w14:paraId="236A4159" w14:textId="77777777" w:rsidR="00AF1EDF" w:rsidRPr="006713A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AF1EDF" w:rsidRPr="006713A2" w14:paraId="0A250184" w14:textId="77777777" w:rsidTr="009975C6">
        <w:tc>
          <w:tcPr>
            <w:tcW w:w="3694" w:type="dxa"/>
            <w:vAlign w:val="center"/>
          </w:tcPr>
          <w:p w14:paraId="1540ACBF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1"/>
                <w:szCs w:val="21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6D2FDCF2" w14:textId="77777777" w:rsidR="00AF1EDF" w:rsidRPr="006713A2" w:rsidRDefault="000B3F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31/31</w:t>
            </w:r>
          </w:p>
        </w:tc>
        <w:tc>
          <w:tcPr>
            <w:tcW w:w="3118" w:type="dxa"/>
            <w:vAlign w:val="center"/>
          </w:tcPr>
          <w:p w14:paraId="603C2DA4" w14:textId="77777777" w:rsidR="00AF1EDF" w:rsidRPr="006713A2" w:rsidRDefault="000B3F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31/31</w:t>
            </w:r>
          </w:p>
        </w:tc>
        <w:tc>
          <w:tcPr>
            <w:tcW w:w="1063" w:type="dxa"/>
            <w:vAlign w:val="center"/>
          </w:tcPr>
          <w:p w14:paraId="7FAFE4FC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064" w:type="dxa"/>
            <w:vAlign w:val="center"/>
          </w:tcPr>
          <w:p w14:paraId="19F093C8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26/26</w:t>
            </w:r>
          </w:p>
        </w:tc>
        <w:tc>
          <w:tcPr>
            <w:tcW w:w="1169" w:type="dxa"/>
            <w:vAlign w:val="center"/>
          </w:tcPr>
          <w:p w14:paraId="3D62196D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4/4</w:t>
            </w:r>
          </w:p>
        </w:tc>
        <w:tc>
          <w:tcPr>
            <w:tcW w:w="1169" w:type="dxa"/>
            <w:vAlign w:val="center"/>
          </w:tcPr>
          <w:p w14:paraId="77764628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1/1</w:t>
            </w:r>
          </w:p>
        </w:tc>
        <w:tc>
          <w:tcPr>
            <w:tcW w:w="1169" w:type="dxa"/>
            <w:vAlign w:val="center"/>
          </w:tcPr>
          <w:p w14:paraId="0F6E6B63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170" w:type="dxa"/>
            <w:vAlign w:val="center"/>
          </w:tcPr>
          <w:p w14:paraId="1A1A7C60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  <w:tc>
          <w:tcPr>
            <w:tcW w:w="1069" w:type="dxa"/>
            <w:vAlign w:val="center"/>
          </w:tcPr>
          <w:p w14:paraId="05222653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0/0</w:t>
            </w:r>
          </w:p>
        </w:tc>
      </w:tr>
      <w:tr w:rsidR="00AF1EDF" w:rsidRPr="006713A2" w14:paraId="0FCA366F" w14:textId="77777777" w:rsidTr="009975C6">
        <w:tc>
          <w:tcPr>
            <w:tcW w:w="3694" w:type="dxa"/>
            <w:vAlign w:val="center"/>
          </w:tcPr>
          <w:p w14:paraId="48B7E3BE" w14:textId="77777777" w:rsidR="00996AA7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bookmarkStart w:id="2" w:name="pos2"/>
            <w:bookmarkEnd w:id="2"/>
            <w:r w:rsidRPr="006713A2">
              <w:rPr>
                <w:rFonts w:ascii="Times New Roman" w:hAnsi="Times New Roman"/>
                <w:sz w:val="21"/>
                <w:szCs w:val="21"/>
              </w:rPr>
              <w:t>Р</w:t>
            </w:r>
            <w:r w:rsidR="00996AA7" w:rsidRPr="006713A2">
              <w:rPr>
                <w:rFonts w:ascii="Times New Roman" w:hAnsi="Times New Roman"/>
                <w:sz w:val="21"/>
                <w:szCs w:val="21"/>
              </w:rPr>
              <w:t>аботники, занятые на рабочих</w:t>
            </w:r>
          </w:p>
          <w:p w14:paraId="51A8D21B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6713A2">
              <w:rPr>
                <w:rFonts w:ascii="Times New Roman" w:hAnsi="Times New Roman"/>
                <w:sz w:val="21"/>
                <w:szCs w:val="21"/>
              </w:rPr>
              <w:t>местах (чел.)</w:t>
            </w:r>
          </w:p>
        </w:tc>
        <w:tc>
          <w:tcPr>
            <w:tcW w:w="843" w:type="dxa"/>
            <w:vAlign w:val="center"/>
          </w:tcPr>
          <w:p w14:paraId="549126BB" w14:textId="77777777" w:rsidR="00AF1EDF" w:rsidRPr="006713A2" w:rsidRDefault="000B3F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3118" w:type="dxa"/>
            <w:vAlign w:val="center"/>
          </w:tcPr>
          <w:p w14:paraId="5F87B45D" w14:textId="77777777" w:rsidR="00AF1EDF" w:rsidRPr="006713A2" w:rsidRDefault="000B3F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1063" w:type="dxa"/>
            <w:vAlign w:val="center"/>
          </w:tcPr>
          <w:p w14:paraId="741F4B38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14:paraId="6F9591B6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169" w:type="dxa"/>
            <w:vAlign w:val="center"/>
          </w:tcPr>
          <w:p w14:paraId="5803E262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69" w:type="dxa"/>
            <w:vAlign w:val="center"/>
          </w:tcPr>
          <w:p w14:paraId="2810BFC4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69" w:type="dxa"/>
            <w:vAlign w:val="center"/>
          </w:tcPr>
          <w:p w14:paraId="259986D7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14:paraId="0DD6A845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9" w:type="dxa"/>
            <w:vAlign w:val="center"/>
          </w:tcPr>
          <w:p w14:paraId="7F022173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AF1EDF" w:rsidRPr="006713A2" w14:paraId="18AC0CDA" w14:textId="77777777" w:rsidTr="009975C6">
        <w:tc>
          <w:tcPr>
            <w:tcW w:w="3694" w:type="dxa"/>
            <w:vAlign w:val="center"/>
          </w:tcPr>
          <w:p w14:paraId="5B970B53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bookmarkStart w:id="3" w:name="pos3"/>
            <w:bookmarkEnd w:id="3"/>
            <w:r w:rsidRPr="006713A2">
              <w:rPr>
                <w:rFonts w:ascii="Times New Roman" w:hAnsi="Times New Roman"/>
                <w:sz w:val="21"/>
                <w:szCs w:val="21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C9A6889" w14:textId="77777777" w:rsidR="00AF1EDF" w:rsidRPr="006713A2" w:rsidRDefault="000B3F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118" w:type="dxa"/>
            <w:vAlign w:val="center"/>
          </w:tcPr>
          <w:p w14:paraId="5AA9337F" w14:textId="77777777" w:rsidR="00AF1EDF" w:rsidRPr="006713A2" w:rsidRDefault="000B3F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063" w:type="dxa"/>
            <w:vAlign w:val="center"/>
          </w:tcPr>
          <w:p w14:paraId="28298646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14:paraId="5C10FDED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69" w:type="dxa"/>
            <w:vAlign w:val="center"/>
          </w:tcPr>
          <w:p w14:paraId="12EA466A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14:paraId="409C17C4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14:paraId="3F488A14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14:paraId="5CE5ECDE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9" w:type="dxa"/>
            <w:vAlign w:val="center"/>
          </w:tcPr>
          <w:p w14:paraId="7BBCE50D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AF1EDF" w:rsidRPr="006713A2" w14:paraId="6A324EE4" w14:textId="77777777" w:rsidTr="009975C6">
        <w:tc>
          <w:tcPr>
            <w:tcW w:w="3694" w:type="dxa"/>
            <w:vAlign w:val="center"/>
          </w:tcPr>
          <w:p w14:paraId="1B75B4AE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bookmarkStart w:id="4" w:name="pos4"/>
            <w:bookmarkEnd w:id="4"/>
            <w:r w:rsidRPr="006713A2">
              <w:rPr>
                <w:rFonts w:ascii="Times New Roman" w:hAnsi="Times New Roman"/>
                <w:sz w:val="21"/>
                <w:szCs w:val="21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DA13481" w14:textId="77777777" w:rsidR="00AF1EDF" w:rsidRPr="006713A2" w:rsidRDefault="000B3F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14:paraId="7C6802AA" w14:textId="77777777" w:rsidR="00AF1EDF" w:rsidRPr="006713A2" w:rsidRDefault="000B3F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3" w:type="dxa"/>
            <w:vAlign w:val="center"/>
          </w:tcPr>
          <w:p w14:paraId="3D3B30BD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14:paraId="22C99B9A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14:paraId="2B632DBA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14:paraId="16DDF6B0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14:paraId="5C4D87AA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14:paraId="255A7AC6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9" w:type="dxa"/>
            <w:vAlign w:val="center"/>
          </w:tcPr>
          <w:p w14:paraId="1B24B4A1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AF1EDF" w:rsidRPr="006713A2" w14:paraId="43FA8222" w14:textId="77777777" w:rsidTr="009975C6">
        <w:tc>
          <w:tcPr>
            <w:tcW w:w="3694" w:type="dxa"/>
            <w:vAlign w:val="center"/>
          </w:tcPr>
          <w:p w14:paraId="270968D5" w14:textId="77777777" w:rsidR="00AF1EDF" w:rsidRPr="006713A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bookmarkStart w:id="5" w:name="pos5"/>
            <w:bookmarkEnd w:id="5"/>
            <w:r w:rsidRPr="006713A2">
              <w:rPr>
                <w:rFonts w:ascii="Times New Roman" w:hAnsi="Times New Roman"/>
                <w:sz w:val="21"/>
                <w:szCs w:val="21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F076B5A" w14:textId="77777777" w:rsidR="00AF1EDF" w:rsidRPr="006713A2" w:rsidRDefault="000B3F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14:paraId="4AAE2978" w14:textId="77777777" w:rsidR="00AF1EDF" w:rsidRPr="006713A2" w:rsidRDefault="000B3FD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3" w:type="dxa"/>
            <w:vAlign w:val="center"/>
          </w:tcPr>
          <w:p w14:paraId="1679CF44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4" w:type="dxa"/>
            <w:vAlign w:val="center"/>
          </w:tcPr>
          <w:p w14:paraId="5A11220B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14:paraId="5E53DEA1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14:paraId="5290B023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9" w:type="dxa"/>
            <w:vAlign w:val="center"/>
          </w:tcPr>
          <w:p w14:paraId="13C20CE7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70" w:type="dxa"/>
            <w:vAlign w:val="center"/>
          </w:tcPr>
          <w:p w14:paraId="1675B9C2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69" w:type="dxa"/>
            <w:vAlign w:val="center"/>
          </w:tcPr>
          <w:p w14:paraId="3D641806" w14:textId="77777777" w:rsidR="00AF1EDF" w:rsidRPr="006713A2" w:rsidRDefault="000B3FD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14:paraId="7C5F3807" w14:textId="77777777" w:rsidR="00F06873" w:rsidRPr="006713A2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14:paraId="6BF55109" w14:textId="77777777" w:rsidR="00F06873" w:rsidRPr="006713A2" w:rsidRDefault="00F06873" w:rsidP="00F06873">
      <w:pPr>
        <w:jc w:val="right"/>
        <w:rPr>
          <w:sz w:val="22"/>
        </w:rPr>
      </w:pPr>
      <w:r w:rsidRPr="006713A2">
        <w:rPr>
          <w:sz w:val="22"/>
        </w:rPr>
        <w:t>Таблица 2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38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713A2" w14:paraId="55C1E49A" w14:textId="77777777" w:rsidTr="009975C6">
        <w:trPr>
          <w:cantSplit/>
          <w:trHeight w:val="2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D32C712" w14:textId="77777777" w:rsidR="00F06873" w:rsidRPr="006713A2" w:rsidRDefault="004654AF" w:rsidP="00F06873">
            <w:pPr>
              <w:jc w:val="center"/>
              <w:rPr>
                <w:sz w:val="21"/>
                <w:szCs w:val="21"/>
              </w:rPr>
            </w:pPr>
            <w:r w:rsidRPr="006713A2">
              <w:rPr>
                <w:color w:val="000000"/>
                <w:sz w:val="21"/>
                <w:szCs w:val="21"/>
              </w:rPr>
              <w:t>Индиви</w:t>
            </w:r>
            <w:r w:rsidRPr="006713A2">
              <w:rPr>
                <w:color w:val="000000"/>
                <w:sz w:val="21"/>
                <w:szCs w:val="21"/>
              </w:rPr>
              <w:softHyphen/>
              <w:t>дуальный номер рабочего места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14:paraId="600BE0AB" w14:textId="77777777" w:rsidR="004654AF" w:rsidRPr="006713A2" w:rsidRDefault="004654AF" w:rsidP="004654AF">
            <w:pPr>
              <w:jc w:val="center"/>
              <w:rPr>
                <w:color w:val="000000"/>
                <w:sz w:val="21"/>
                <w:szCs w:val="21"/>
              </w:rPr>
            </w:pPr>
            <w:r w:rsidRPr="006713A2">
              <w:rPr>
                <w:color w:val="000000"/>
                <w:sz w:val="21"/>
                <w:szCs w:val="21"/>
              </w:rPr>
              <w:t>Профессия/</w:t>
            </w:r>
            <w:r w:rsidRPr="006713A2">
              <w:rPr>
                <w:color w:val="000000"/>
                <w:sz w:val="21"/>
                <w:szCs w:val="21"/>
              </w:rPr>
              <w:br/>
              <w:t>должность/</w:t>
            </w:r>
            <w:r w:rsidRPr="006713A2">
              <w:rPr>
                <w:color w:val="000000"/>
                <w:sz w:val="21"/>
                <w:szCs w:val="21"/>
              </w:rPr>
              <w:br/>
              <w:t xml:space="preserve">специальность работника </w:t>
            </w:r>
          </w:p>
          <w:p w14:paraId="42B6E5E0" w14:textId="77777777" w:rsidR="00F06873" w:rsidRPr="006713A2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7D9D8F79" w14:textId="77777777" w:rsidR="00F06873" w:rsidRPr="006713A2" w:rsidRDefault="00F06873" w:rsidP="00F06873">
            <w:pPr>
              <w:jc w:val="center"/>
              <w:rPr>
                <w:sz w:val="21"/>
                <w:szCs w:val="21"/>
              </w:rPr>
            </w:pPr>
            <w:r w:rsidRPr="006713A2">
              <w:rPr>
                <w:sz w:val="21"/>
                <w:szCs w:val="21"/>
              </w:rPr>
              <w:t>Классы</w:t>
            </w:r>
            <w:r w:rsidR="004654AF" w:rsidRPr="006713A2">
              <w:rPr>
                <w:sz w:val="21"/>
                <w:szCs w:val="21"/>
              </w:rPr>
              <w:t xml:space="preserve"> </w:t>
            </w:r>
            <w:r w:rsidR="004654AF" w:rsidRPr="006713A2">
              <w:rPr>
                <w:color w:val="000000"/>
                <w:sz w:val="21"/>
                <w:szCs w:val="21"/>
              </w:rPr>
              <w:t>(подклассы)</w:t>
            </w:r>
            <w:r w:rsidRPr="006713A2">
              <w:rPr>
                <w:sz w:val="21"/>
                <w:szCs w:val="21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09611A4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82F7DA5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F3FE35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Повышенный размер оплаты труда (</w:t>
            </w:r>
            <w:proofErr w:type="spellStart"/>
            <w:proofErr w:type="gramStart"/>
            <w:r w:rsidRPr="006713A2">
              <w:rPr>
                <w:color w:val="000000"/>
                <w:sz w:val="17"/>
                <w:szCs w:val="17"/>
              </w:rPr>
              <w:t>да,нет</w:t>
            </w:r>
            <w:proofErr w:type="spellEnd"/>
            <w:proofErr w:type="gramEnd"/>
            <w:r w:rsidRPr="006713A2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B6BF3DE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77789D3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FEF5F5C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Молоко или другие равноценные пищевые продукт</w:t>
            </w:r>
            <w:r w:rsidRPr="006713A2">
              <w:rPr>
                <w:sz w:val="17"/>
                <w:szCs w:val="17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D2A2210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Лечебно</w:t>
            </w:r>
            <w:r w:rsidRPr="006713A2">
              <w:rPr>
                <w:sz w:val="17"/>
                <w:szCs w:val="17"/>
              </w:rPr>
              <w:t xml:space="preserve">-профилактическое </w:t>
            </w:r>
            <w:proofErr w:type="gramStart"/>
            <w:r w:rsidRPr="006713A2">
              <w:rPr>
                <w:sz w:val="17"/>
                <w:szCs w:val="17"/>
              </w:rPr>
              <w:t>питание  (</w:t>
            </w:r>
            <w:proofErr w:type="gramEnd"/>
            <w:r w:rsidRPr="006713A2">
              <w:rPr>
                <w:sz w:val="17"/>
                <w:szCs w:val="17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3469B141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Льготно</w:t>
            </w:r>
            <w:r w:rsidRPr="006713A2">
              <w:rPr>
                <w:sz w:val="17"/>
                <w:szCs w:val="17"/>
              </w:rPr>
              <w:t>е пенсионное обеспечение (да/нет)</w:t>
            </w:r>
          </w:p>
        </w:tc>
      </w:tr>
      <w:tr w:rsidR="00F06873" w:rsidRPr="006713A2" w14:paraId="3D296117" w14:textId="77777777" w:rsidTr="009975C6">
        <w:trPr>
          <w:cantSplit/>
          <w:trHeight w:val="2317"/>
        </w:trPr>
        <w:tc>
          <w:tcPr>
            <w:tcW w:w="851" w:type="dxa"/>
            <w:vMerge/>
            <w:shd w:val="clear" w:color="auto" w:fill="auto"/>
            <w:vAlign w:val="center"/>
          </w:tcPr>
          <w:p w14:paraId="0A6BC78F" w14:textId="77777777" w:rsidR="00F06873" w:rsidRPr="006713A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14:paraId="63D363BB" w14:textId="77777777" w:rsidR="00F06873" w:rsidRPr="006713A2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FA5F246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C4C2C23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1462A35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 xml:space="preserve">аэрозоли преимущественно </w:t>
            </w:r>
            <w:proofErr w:type="spellStart"/>
            <w:r w:rsidRPr="006713A2">
              <w:rPr>
                <w:color w:val="000000"/>
                <w:sz w:val="17"/>
                <w:szCs w:val="17"/>
              </w:rPr>
              <w:t>фиброгенного</w:t>
            </w:r>
            <w:proofErr w:type="spellEnd"/>
            <w:r w:rsidRPr="006713A2">
              <w:rPr>
                <w:color w:val="000000"/>
                <w:sz w:val="17"/>
                <w:szCs w:val="17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BCE17E2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C7710D8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ECDFCD9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F69C428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7971CA0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B322E1E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F2028D0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FCA8D67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89F7A17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91B9DBE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137F769D" w14:textId="77777777" w:rsidR="00F06873" w:rsidRPr="006713A2" w:rsidRDefault="00F06873" w:rsidP="00F06873">
            <w:pPr>
              <w:ind w:left="113" w:right="113"/>
              <w:rPr>
                <w:color w:val="000000"/>
                <w:sz w:val="17"/>
                <w:szCs w:val="17"/>
              </w:rPr>
            </w:pPr>
            <w:r w:rsidRPr="006713A2">
              <w:rPr>
                <w:color w:val="000000"/>
                <w:sz w:val="17"/>
                <w:szCs w:val="17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BF630CA" w14:textId="77777777" w:rsidR="00F06873" w:rsidRPr="006713A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EBA815C" w14:textId="77777777" w:rsidR="00F06873" w:rsidRPr="006713A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401874D" w14:textId="77777777" w:rsidR="00F06873" w:rsidRPr="006713A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9B08FDB" w14:textId="77777777" w:rsidR="00F06873" w:rsidRPr="006713A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58B9A33" w14:textId="77777777" w:rsidR="00F06873" w:rsidRPr="006713A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7A787F9" w14:textId="77777777" w:rsidR="00F06873" w:rsidRPr="006713A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1180F3C" w14:textId="77777777" w:rsidR="00F06873" w:rsidRPr="006713A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30D37FA" w14:textId="77777777" w:rsidR="00F06873" w:rsidRPr="006713A2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6713A2" w14:paraId="76C87DAB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777E7F13" w14:textId="77777777" w:rsidR="00F06873" w:rsidRPr="006713A2" w:rsidRDefault="00F06873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38" w:type="dxa"/>
            <w:shd w:val="clear" w:color="auto" w:fill="auto"/>
            <w:vAlign w:val="center"/>
          </w:tcPr>
          <w:p w14:paraId="4ADE064B" w14:textId="77777777" w:rsidR="00F06873" w:rsidRPr="006713A2" w:rsidRDefault="00F06873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457F8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F8E13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A4597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CB821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090A5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9EECD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ACE51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9DAD5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D1352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AE0AB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9DC95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01F84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5C732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F7A481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EAC73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A8B78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576AD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69CE5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DD310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6C66F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75DF3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EC1403" w14:textId="77777777" w:rsidR="00F06873" w:rsidRPr="006713A2" w:rsidRDefault="00F06873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 w:rsidRPr="006713A2">
              <w:rPr>
                <w:sz w:val="18"/>
                <w:szCs w:val="18"/>
              </w:rPr>
              <w:t>24</w:t>
            </w:r>
          </w:p>
        </w:tc>
      </w:tr>
      <w:tr w:rsidR="000B3FDC" w:rsidRPr="006713A2" w14:paraId="118749C2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048A0D60" w14:textId="77777777" w:rsidR="000B3FDC" w:rsidRPr="006713A2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3F2FBFEA" w14:textId="77777777" w:rsidR="000B3FDC" w:rsidRPr="000B3FDC" w:rsidRDefault="000B3FDC" w:rsidP="004A1AF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B3FDC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25C03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F0970F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E00E96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9C7F50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CCEC56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939BFF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D4701D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DDC05B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294944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EC6B6C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E21781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AC80B7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D29F95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B40EC52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B6F3C9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B3325F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A043DE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8A849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F679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C866D5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1DE25B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68182E4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5B2A3807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0E2564A8" w14:textId="77777777" w:rsidR="000B3FDC" w:rsidRPr="006713A2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B9337F4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66AF2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1C7EA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F3B77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92DCE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F0F0E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21500C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8AC89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FC4E3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0E606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53871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30CBD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C764A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2E79A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EBB5F2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FC4D4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1ED087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2D13D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1F749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89B89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3C5D0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89DBE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58726B" w14:textId="77777777" w:rsidR="000B3FDC" w:rsidRPr="006713A2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67F10914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7DB4577B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0A8CFBF4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>Отдел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A734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14D74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94E93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C38BA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D1EAC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297F7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0C76C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34F1F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32F2A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9503A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B9327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D11C0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2CFF7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F52ABD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8198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17F42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FE918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20B5B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7FBA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AD3AA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AF4F4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82909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6B5707E1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24F62E97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3662708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41F0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6D6B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8D4E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D276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E0AD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395B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2F6E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7C87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1C24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6770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2317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FD42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AD22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6E0BD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9554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96FA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CCCA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4958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890E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B4DA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DC1F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56646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252A8208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04D626C6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269A19ED" w14:textId="77777777" w:rsidR="000B3FDC" w:rsidRPr="000B3FDC" w:rsidRDefault="000B3FDC" w:rsidP="004A1AF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B3FDC">
              <w:rPr>
                <w:b/>
                <w:sz w:val="18"/>
                <w:szCs w:val="18"/>
              </w:rPr>
              <w:t>Дирекция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1621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7C6FF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DFE9E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1D882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FC36D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D0188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494DF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4066D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B6918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FA148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F25E2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11DEB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9A24A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C7D763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CB10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9081A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CBE12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87E8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6C308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F941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324F9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725188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44E298CB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6ACB2CF8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F890B8D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организации и управлению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CD19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1CF5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B567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1706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C29A8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E145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F206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ADE4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CE4A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D161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4488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ECE9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83A2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7B554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2D19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B071E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EFDD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D072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78728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DAB1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8436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ADAD6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7372E5CA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440C8321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2F0F6B98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>Исполнительная группа по ОВПР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F818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3A0E8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4C719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AF77C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926AF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1ECB5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6ABBB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B12F4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6FAD0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4DD78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517AB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DD3B8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42B39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6EF9A9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B6A2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F524D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A2B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A490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0BB6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32562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1FFA0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1C87D1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179AF933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19E676D0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968C9ED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7641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680E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C9FA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65D5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7432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8B8C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5F3F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E7CF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BF46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BFED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D504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CC40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680D8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DC434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E7E1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0937F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5BEB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39D6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B11A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FF56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7295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78F6A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21B2AE4A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2F56EA87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46FFE15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металлизации 2 кв. уровня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73389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E748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88AE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5741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29A3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2714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0164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3235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09FD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1F5D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226F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E432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2EC1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A7D55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F6FA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5B0A5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9BAE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3E1F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0CDD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4CC4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CA0B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9E9B2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3FBB7BF8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5ED50A2C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DF42A27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1F0C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F27F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CD32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D16E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5258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DF5C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99FB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0141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F27E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A53D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FE65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4195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C8C2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9A59F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A145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6C70D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159A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8E69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3B61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FB2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BD19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93B60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28F17364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168FA6DF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20018152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>Служба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AE52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C501A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DC1A7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F0EC3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A242C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E7EB5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3C1A7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CEE62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6000C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0A4B8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012CE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23603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3026A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A48BA4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FF4B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FAE02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6E8D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ED59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E60EF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D971F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F63F8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F0622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05C3E54B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51E49047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87FE289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28D7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9029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4385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215E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F36E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9282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67F3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C38E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FC56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5690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9D14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E9E6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FE12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9DB28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65CE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B5DF0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91D3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226A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2FCD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A81D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42F1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BF1CE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1AE22EC5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474023F8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2B0C401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C04D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2D24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A99C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B58C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9246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57A8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A45F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BD68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2985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A450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5F3D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7FC4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54D8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3D622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A7D8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DD9ED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2C82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5BFF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3006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2A7B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8D18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EBDF4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138A2990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7228EBF8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6F16FF9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1661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5866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0CF7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2EF3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0615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3BF5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8154C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E827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06BE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38076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10B1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3DAF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4B6A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20456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2D8A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0D876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F8DD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1901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2203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AD7F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BED7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725DE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095A293A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36693255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7CBCC97B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Инженер-технолог по </w:t>
            </w:r>
            <w:proofErr w:type="spellStart"/>
            <w:proofErr w:type="gramStart"/>
            <w:r>
              <w:rPr>
                <w:sz w:val="18"/>
                <w:szCs w:val="18"/>
              </w:rPr>
              <w:t>мех.обработке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14:paraId="718A756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61A9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F846D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364D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00CD7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853D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5E6C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43418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68F3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13EB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0F25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DBC1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47E1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960EC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09FC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BEB92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23D4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4948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37F9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2E80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C070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771B2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18EF8523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62EC390F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1B55EDFC" w14:textId="77777777" w:rsidR="000B3FDC" w:rsidRPr="000B3FDC" w:rsidRDefault="000B3FDC" w:rsidP="004A1AF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B3FDC">
              <w:rPr>
                <w:b/>
                <w:sz w:val="18"/>
                <w:szCs w:val="18"/>
              </w:rPr>
              <w:t>Техническая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97A7D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0F1EB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1A98D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655C3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8ED4F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8BCED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89A9F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49A57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5CDBE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6D36D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DE7F1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BFA30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DD0F9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CAAFBF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91788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CA345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4741F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B9FEC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05A5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47404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9E13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EC2241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3096740A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37D35014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40B3EA3B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>Конструкторско-технический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DA08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74B66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87942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4C194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72829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08FE4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0FA36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FCE72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3BF1D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BACEC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9B8F5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D60D4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C7A05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5E79F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794B6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4E661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AF58B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EA846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E7025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50CA8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63C2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1EDF32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5A2F25ED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16EE7F0C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68CB9E9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5159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9CB3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6184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EF570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9A61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4B8D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2C6D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3510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7ECA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EB99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246B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FE6A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1288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9DA1C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4597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F8DB9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DBE0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0AC0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5328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0740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F3A1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540AC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0FF47A06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5DCECB90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616444AD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B9A3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8AD2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7F50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0068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8367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EA57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F64A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650E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BC5F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B6EA0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DD39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AD35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9C29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6BC1F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E3FF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9730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F7EB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DB0F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9BB5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4850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0D6D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5E692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3198EDBB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30F9F9E5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00F48523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proofErr w:type="gramStart"/>
            <w:r w:rsidRPr="000B3FDC">
              <w:rPr>
                <w:i/>
                <w:sz w:val="18"/>
                <w:szCs w:val="18"/>
              </w:rPr>
              <w:t>Механо-энергетическая</w:t>
            </w:r>
            <w:proofErr w:type="gramEnd"/>
            <w:r w:rsidRPr="000B3FDC">
              <w:rPr>
                <w:i/>
                <w:sz w:val="18"/>
                <w:szCs w:val="18"/>
              </w:rPr>
              <w:t xml:space="preserve">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A4330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459C6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8E2E6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97F3F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77724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67A09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88FE1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89E4B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18518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FD0E2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149AA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7EB4A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E4D09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2328F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E76C1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2A787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5C130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51891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0529F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8F20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9E0F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D9754B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47988D7F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52E4FA45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5621304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0542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90B8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BE5B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8E68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0169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07BD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CF72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23E2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8283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C17C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91DE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D4DB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AFF5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C22CF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46F9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944D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4237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22B4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33DD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7AB3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0DFA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50249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2EE28B3F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42791668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3A5D6262" w14:textId="77777777" w:rsidR="000B3FDC" w:rsidRPr="000B3FDC" w:rsidRDefault="000B3FDC" w:rsidP="004A1AF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B3FDC">
              <w:rPr>
                <w:b/>
                <w:sz w:val="18"/>
                <w:szCs w:val="18"/>
              </w:rPr>
              <w:t>Коммерческая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411D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7CF61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FA994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D7952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82013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76559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BEEA0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26179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64DDE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A1575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A03A1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E2230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66C21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A310AE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C273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FA61D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89748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7B0E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59D28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D50D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4327D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65D285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3C5F658F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4404B558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3ADD96C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ABFA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7451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C2013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437A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7B16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D649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8696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0033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7047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2C2F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D582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B269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4033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1CFE3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199F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D4B1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766F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5B38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4F27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5E67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64D8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48EAA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7D33D0E2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32C7E4B5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99DD1B7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продажам по Северо-Западному региону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32AC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CF13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E3AB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F951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74A9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4E49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219A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8EAFE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EE60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C059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F6AA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AE7E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03A7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2029D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F12C7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44910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C764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39A7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9213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D1DD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EA48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8AF70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139BAA7C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47E16C48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E03DB80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8931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EDDA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8A076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4B4CB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BE9B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10EE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4B6F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AEFE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32FA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85B1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0A213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AA3CB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8064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44DA4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6E0D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9D368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2CF3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50EF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C996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53B8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8F48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1A5E2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22610BB2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55E80B1F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1FF8751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70D3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2A1D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C78B0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E495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F68F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29A81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2393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A026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AA97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5279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C4CA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688F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1A98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B1573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AC0A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D95F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1F2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D3A5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4C18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207C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22BB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133EE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436B0A3A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000A7519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2C3AF3DC" w14:textId="77777777" w:rsidR="000B3FDC" w:rsidRPr="000B3FDC" w:rsidRDefault="000B3FDC" w:rsidP="004A1AF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B3FDC">
              <w:rPr>
                <w:b/>
                <w:sz w:val="18"/>
                <w:szCs w:val="18"/>
              </w:rPr>
              <w:t>Завод АО "Плакарт"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A061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B9105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B51EB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6934E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1EEEC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BC6F3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02652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F00F9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920B9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D25DA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5F3D9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CB6C2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FFFB8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F61B6E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2606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29613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83DA0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50A80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4AAFB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44E36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4453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7708A0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3DB419B4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7C7436F2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116CE6FD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 xml:space="preserve">Производство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E6422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851F5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0F735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C9AA2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924FB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08474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A3C3B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990C3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75882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F5C7B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FAA4B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8D20D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32ED8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5CFC1D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D295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385B6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16717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0C3BF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5939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DC541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9395D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0E8CAA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77D3EC2F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414AD37A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6E9FB4ED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CDE7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0149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29AB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6C26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D251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5A3C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7CAE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FC4B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9FD7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E84E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E036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5BD6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F94E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3000C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B18E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182A3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966D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A0EA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2103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5C4A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557F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AD564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5A01132B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1818B3B9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6B3825F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D38E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CA6D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99DC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60DE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FCBA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5A29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C10B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91DD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B464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4FFD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6DAD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D5D20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8312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B2D61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B6B3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C445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69C0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C1A3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5DAC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73D1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E8C2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44230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4116C629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76493EF8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7301B4F0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875D5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499B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9C36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AB3B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D572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4B1E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92B2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29614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54F5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163C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E3C8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4384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072C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EF4A5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347C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5F0F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A12B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DC2C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688F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12D7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92D5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7DC5B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410FB307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21BCF414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68EC6D4B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9C1C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B6F2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3AA5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ACBE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C75B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DCF4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63ED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5D31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EEA8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18DF9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7737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53F2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4610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3A592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AF55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2247E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DE96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FBE8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D1E0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5F35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55A0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FB76F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0734EF29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1253F075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393C74F9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>Сварочный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03E5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4446D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5E07D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5F67E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219D3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99762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56F6A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417D3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6DC6A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6AD16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F13DD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DECCA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5F0C0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75E043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D4CCB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BE18F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D0941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CD564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7480D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7FB32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08294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250B7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3CC3F614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14C79ABD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88809E5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3-го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069B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53F7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2FAC5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F35AB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C523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B984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D6C3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CD85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4462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49AD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40A9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26DAF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BBBC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4EBC8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3194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0C8B6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D08D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92E2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D107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CC3C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E6A9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FC653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46B320F5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44C423D9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3A019B8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4-го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7722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3E30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8F2E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BA20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4722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D6E6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0825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5FEA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82B5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338B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3A06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DFDD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FFA3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CE28E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31BF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55105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2027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4CBD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DF88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4876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B0F8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20503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7F34433C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610426F3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77573135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>Участок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7C4E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19952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7AEA3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77B73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BC892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E684A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7B81D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31BF8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8E238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F6627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2D2AD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D0E38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B67E9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322BA4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50E66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492A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9AED3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8ACA3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D8B2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50672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932DE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54906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293253CE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13045F1E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9C1C15D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комплекса лазерной наплавки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3E0D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603C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AE6E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99D1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D2FE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3D75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8C1F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6757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4B09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8703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4FCF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A530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0C4B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981DD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C934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AAEA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C49A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1D8C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6B0C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86B4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86A5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D48D0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6C75131A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0AC5C3A8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2024 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FEFB1E3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установки пескоструйной очистки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8319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3962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3E1E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F552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2B66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B485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3AFD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D8A5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1377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AE1C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42C3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1182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8E97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D1246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EDA7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BFC68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0AEF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620B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1C92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F7BC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C05C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16EC5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1F4FCFE2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626ABC50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33C72A3F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>Технологическая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C7CE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41088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F1160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E8105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C6EF9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E2002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2C5D3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FFDAC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798E3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51A01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781AA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A25EC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1A5B9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C38C09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2448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4C459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15809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F26A6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E8096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BE233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59CAA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BF273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5903143E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53E6CA6C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7F06959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66C8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F224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3F64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D04B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B06B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EA98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B49E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E3DC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459C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5DFF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E066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8B16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A8C4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C4E4D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C3D3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160FE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DA49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FA56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9EA0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4584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A683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1BEA9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2F08F452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662C7E9D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5402430C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>Участок механической обработки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3006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C3F9A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4CCA4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F95E3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9F211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C55E6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C3503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E9FE3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C962F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E643F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C966D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7A39E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0CA5B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83D4F6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C86B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6952A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4BCA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15AF9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FE807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93F13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99682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A3C86B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2A8D0663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0591BF77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36AEB42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0113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0C3A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E5CF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2642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7F00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FEC3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5281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F997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EB94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7A7B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A3BA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F282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4E3C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73CB5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CDEB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07D92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3B25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DC4E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7406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DDC7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FE4D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EC33D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2CD5020B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7F3ACA8B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D793ABF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F7BC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CDC6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2F79E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5BA0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EE0E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704D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2714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1305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99C7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3F63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9814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1972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1620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6A87B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5B49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4E3D1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B016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0FED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E72F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CA82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A90E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36512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0DB7469D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02BC198C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052CB028" w14:textId="77777777" w:rsidR="000B3FDC" w:rsidRPr="000B3FDC" w:rsidRDefault="000B3FDC" w:rsidP="004A1AF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B3FDC">
              <w:rPr>
                <w:b/>
                <w:sz w:val="18"/>
                <w:szCs w:val="18"/>
              </w:rPr>
              <w:t>Обособленное подразделение АО «Плакарт» в Республике Татарстан г. Набережные Челны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EAD0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F09C6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AC24B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088EA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547D0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4D897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A0601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9350D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90EC9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D185A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01D41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32C14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2CFCA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1E69B3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DD7E7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4AAF1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2C073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D4DC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3D96B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CCF3D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B3E39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F2DDE5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723AE5D4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4B1C9F72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241DAAEA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285F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49F5A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60CAF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588A9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CA1A6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64915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28132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740F5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7C873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5B4AC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5178C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946B0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DBA0F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ABC373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F3E6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2AC8C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4F9F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D7699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B1B1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B8C5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539B8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E83680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6C76C218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588FD792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14DE910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2C94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17B8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D64E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4D0D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D1A6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BC2A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67E1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F3B6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5AC9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BDB9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4713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9509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6388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13744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17EF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50D77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7F01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26AB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599F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0999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1B95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9FCC8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767D1742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2300F0C1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7620F473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 xml:space="preserve">Производство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4EE5E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D687C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24250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AE474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F23E2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47F8B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1DA9D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09BF1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F5173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87AF5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5E256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CCA80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56A0F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C6A9CD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10C8C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F2D20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714E8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DEA36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2E905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413D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5964A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5778D8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437AC2E4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37F2270E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FD10319" w14:textId="77777777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0CD1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7F01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2D0B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DC9F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98EC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81D4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8C9B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075C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2775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9BCD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E7BC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EEB1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E9A5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84D20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A342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2EAAC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B925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A67A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74D4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D88D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89D3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D333E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3FDC" w:rsidRPr="006713A2" w14:paraId="2591789F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5793717B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4E754E8E" w14:textId="77777777" w:rsidR="000B3FDC" w:rsidRPr="000B3FDC" w:rsidRDefault="000B3FDC" w:rsidP="004A1AF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0B3FDC">
              <w:rPr>
                <w:b/>
                <w:sz w:val="18"/>
                <w:szCs w:val="18"/>
              </w:rPr>
              <w:t>Обособленное подразделение АО «Плакарт» в г. Пермь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3736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7E294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01745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D9CDD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BB1BA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1FDE0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94C97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02CDA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98424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3389F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4193D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D16C4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33E37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3A9455C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D6B60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133CE8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479D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939DD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B7F2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8BAA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4E66B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4C6B16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40ECA5C2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58CD23F5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50E950AF" w14:textId="77777777" w:rsidR="000B3FDC" w:rsidRPr="000B3FDC" w:rsidRDefault="000B3FDC" w:rsidP="004A1AFF">
            <w:pPr>
              <w:spacing w:before="20" w:after="20"/>
              <w:jc w:val="center"/>
              <w:rPr>
                <w:i/>
                <w:sz w:val="18"/>
                <w:szCs w:val="18"/>
              </w:rPr>
            </w:pPr>
            <w:r w:rsidRPr="000B3FDC">
              <w:rPr>
                <w:i/>
                <w:sz w:val="18"/>
                <w:szCs w:val="18"/>
              </w:rPr>
              <w:t>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92BE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A53C9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115AC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D32395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08EEE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C31E9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786F0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491F6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46E93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6ED12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5AD00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EACCD2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C063F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2C6CB3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7020A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A18EBF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EDF45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C3042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3D4A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825EF1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810D9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BF2E94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3FDC" w:rsidRPr="006713A2" w14:paraId="22CB6C69" w14:textId="77777777" w:rsidTr="009975C6">
        <w:trPr>
          <w:trHeight w:val="267"/>
        </w:trPr>
        <w:tc>
          <w:tcPr>
            <w:tcW w:w="851" w:type="dxa"/>
            <w:shd w:val="clear" w:color="auto" w:fill="auto"/>
            <w:vAlign w:val="center"/>
          </w:tcPr>
          <w:p w14:paraId="519FD034" w14:textId="77777777" w:rsid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2030 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7B0334BA" w14:textId="450A7825" w:rsidR="000B3FDC" w:rsidRPr="000B3FDC" w:rsidRDefault="000B3FDC" w:rsidP="004A1AF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  <w:r w:rsidR="00AD46B8">
              <w:rPr>
                <w:sz w:val="18"/>
                <w:szCs w:val="18"/>
              </w:rPr>
              <w:t xml:space="preserve">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ABB9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C02D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961AF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66C2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FBA9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6AD1E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C257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5868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74D3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97B1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4DC5B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65A3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FAA9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5FA4E4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5905A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BF982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CC046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90870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55D59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ADCB3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18FCD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767DF7" w14:textId="77777777" w:rsidR="000B3FDC" w:rsidRDefault="000B3FDC" w:rsidP="004A1AFF">
            <w:pPr>
              <w:spacing w:before="20" w:after="20"/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10ABF66" w14:textId="77777777" w:rsidR="00936F48" w:rsidRPr="006713A2" w:rsidRDefault="00936F48" w:rsidP="00B94470">
      <w:pPr>
        <w:spacing w:before="160"/>
        <w:rPr>
          <w:sz w:val="22"/>
          <w:szCs w:val="22"/>
        </w:rPr>
      </w:pPr>
      <w:r w:rsidRPr="006713A2">
        <w:rPr>
          <w:sz w:val="22"/>
          <w:szCs w:val="22"/>
        </w:rPr>
        <w:t>Дата составления:</w:t>
      </w:r>
      <w:r w:rsidRPr="006713A2">
        <w:rPr>
          <w:rStyle w:val="a9"/>
          <w:sz w:val="22"/>
          <w:szCs w:val="22"/>
        </w:rPr>
        <w:t xml:space="preserve"> </w:t>
      </w:r>
      <w:r w:rsidRPr="006713A2">
        <w:rPr>
          <w:rStyle w:val="a9"/>
          <w:sz w:val="22"/>
          <w:szCs w:val="22"/>
        </w:rPr>
        <w:fldChar w:fldCharType="begin"/>
      </w:r>
      <w:r w:rsidRPr="006713A2">
        <w:rPr>
          <w:rStyle w:val="a9"/>
          <w:sz w:val="22"/>
          <w:szCs w:val="22"/>
        </w:rPr>
        <w:instrText xml:space="preserve"> DOCVARIABLE fill_date \* MERGEFORMAT </w:instrText>
      </w:r>
      <w:r w:rsidRPr="006713A2">
        <w:rPr>
          <w:rStyle w:val="a9"/>
          <w:sz w:val="22"/>
          <w:szCs w:val="22"/>
        </w:rPr>
        <w:fldChar w:fldCharType="separate"/>
      </w:r>
      <w:r w:rsidR="000B3FDC">
        <w:rPr>
          <w:rStyle w:val="a9"/>
          <w:sz w:val="22"/>
          <w:szCs w:val="22"/>
        </w:rPr>
        <w:t xml:space="preserve">       </w:t>
      </w:r>
      <w:r w:rsidRPr="006713A2">
        <w:rPr>
          <w:rStyle w:val="a9"/>
          <w:sz w:val="22"/>
          <w:szCs w:val="22"/>
        </w:rPr>
        <w:fldChar w:fldCharType="end"/>
      </w:r>
      <w:r w:rsidRPr="006713A2">
        <w:rPr>
          <w:rStyle w:val="a9"/>
          <w:sz w:val="22"/>
          <w:szCs w:val="22"/>
        </w:rPr>
        <w:t> </w:t>
      </w:r>
    </w:p>
    <w:p w14:paraId="445DA24B" w14:textId="77777777" w:rsidR="000B3FDC" w:rsidRDefault="000B3FDC" w:rsidP="00BB7602">
      <w:pPr>
        <w:spacing w:before="200" w:after="120"/>
        <w:rPr>
          <w:sz w:val="22"/>
          <w:szCs w:val="22"/>
        </w:rPr>
      </w:pPr>
    </w:p>
    <w:p w14:paraId="5727E2FF" w14:textId="77777777" w:rsidR="000B3FDC" w:rsidRDefault="000B3FDC" w:rsidP="00BB7602">
      <w:pPr>
        <w:spacing w:before="200" w:after="120"/>
        <w:rPr>
          <w:sz w:val="22"/>
          <w:szCs w:val="22"/>
        </w:rPr>
      </w:pPr>
    </w:p>
    <w:p w14:paraId="303C42FB" w14:textId="77777777" w:rsidR="000B3FDC" w:rsidRDefault="000B3FDC" w:rsidP="00BB7602">
      <w:pPr>
        <w:spacing w:before="200" w:after="120"/>
        <w:rPr>
          <w:sz w:val="22"/>
          <w:szCs w:val="22"/>
        </w:rPr>
      </w:pPr>
    </w:p>
    <w:p w14:paraId="12E251B5" w14:textId="77777777" w:rsidR="000B3FDC" w:rsidRDefault="000B3FDC" w:rsidP="00BB7602">
      <w:pPr>
        <w:spacing w:before="200" w:after="120"/>
        <w:rPr>
          <w:sz w:val="22"/>
          <w:szCs w:val="22"/>
        </w:rPr>
      </w:pPr>
    </w:p>
    <w:p w14:paraId="0F653AEA" w14:textId="77777777" w:rsidR="000B3FDC" w:rsidRDefault="000B3FDC" w:rsidP="00BB7602">
      <w:pPr>
        <w:spacing w:before="200" w:after="120"/>
        <w:rPr>
          <w:sz w:val="22"/>
          <w:szCs w:val="22"/>
        </w:rPr>
      </w:pPr>
    </w:p>
    <w:p w14:paraId="3991D24A" w14:textId="77777777" w:rsidR="000B3FDC" w:rsidRDefault="000B3FDC" w:rsidP="00BB7602">
      <w:pPr>
        <w:spacing w:before="200" w:after="120"/>
        <w:rPr>
          <w:sz w:val="22"/>
          <w:szCs w:val="22"/>
        </w:rPr>
      </w:pPr>
    </w:p>
    <w:p w14:paraId="2A3D2BF6" w14:textId="77777777" w:rsidR="000B3FDC" w:rsidRDefault="000B3FDC" w:rsidP="00BB7602">
      <w:pPr>
        <w:spacing w:before="200" w:after="120"/>
        <w:rPr>
          <w:sz w:val="22"/>
          <w:szCs w:val="22"/>
        </w:rPr>
      </w:pPr>
    </w:p>
    <w:p w14:paraId="07CC565C" w14:textId="77777777" w:rsidR="000B3FDC" w:rsidRDefault="000B3FDC" w:rsidP="00BB7602">
      <w:pPr>
        <w:spacing w:before="200" w:after="120"/>
        <w:rPr>
          <w:sz w:val="22"/>
          <w:szCs w:val="22"/>
        </w:rPr>
      </w:pPr>
    </w:p>
    <w:p w14:paraId="4519C0AB" w14:textId="77777777" w:rsidR="000B3FDC" w:rsidRDefault="000B3FDC" w:rsidP="00BB7602">
      <w:pPr>
        <w:spacing w:before="200" w:after="120"/>
        <w:rPr>
          <w:sz w:val="22"/>
          <w:szCs w:val="22"/>
        </w:rPr>
      </w:pPr>
    </w:p>
    <w:p w14:paraId="08013146" w14:textId="77777777" w:rsidR="000B3FDC" w:rsidRDefault="000B3FDC" w:rsidP="00BB7602">
      <w:pPr>
        <w:spacing w:before="200" w:after="120"/>
        <w:rPr>
          <w:sz w:val="22"/>
          <w:szCs w:val="22"/>
        </w:rPr>
      </w:pPr>
    </w:p>
    <w:p w14:paraId="30CBF30B" w14:textId="77777777" w:rsidR="009D6532" w:rsidRPr="006713A2" w:rsidRDefault="009D6532" w:rsidP="00BB7602">
      <w:pPr>
        <w:spacing w:before="200" w:after="120"/>
        <w:rPr>
          <w:sz w:val="22"/>
          <w:szCs w:val="22"/>
        </w:rPr>
      </w:pPr>
      <w:r w:rsidRPr="006713A2">
        <w:rPr>
          <w:sz w:val="22"/>
          <w:szCs w:val="22"/>
        </w:rPr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2410"/>
        <w:gridCol w:w="284"/>
        <w:gridCol w:w="4536"/>
        <w:gridCol w:w="283"/>
        <w:gridCol w:w="1701"/>
      </w:tblGrid>
      <w:tr w:rsidR="009D6532" w:rsidRPr="006713A2" w14:paraId="5433AB0D" w14:textId="77777777" w:rsidTr="006713A2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14:paraId="1B37B1B5" w14:textId="77777777" w:rsidR="009D6532" w:rsidRPr="006713A2" w:rsidRDefault="000B3FDC" w:rsidP="00F10F2C">
            <w:pPr>
              <w:pStyle w:val="aa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3" w:type="dxa"/>
            <w:vAlign w:val="bottom"/>
          </w:tcPr>
          <w:p w14:paraId="42A935E2" w14:textId="77777777" w:rsidR="009D6532" w:rsidRPr="006713A2" w:rsidRDefault="009D6532" w:rsidP="009D6532">
            <w:pPr>
              <w:pStyle w:val="aa"/>
              <w:rPr>
                <w:sz w:val="22"/>
                <w:szCs w:val="22"/>
              </w:rPr>
            </w:pPr>
            <w:bookmarkStart w:id="7" w:name="com_pred"/>
            <w:bookmarkEnd w:id="7"/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708503BA" w14:textId="77777777" w:rsidR="009D6532" w:rsidRPr="006713A2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39ECF49A" w14:textId="77777777" w:rsidR="009D6532" w:rsidRPr="006713A2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2707F80" w14:textId="77777777" w:rsidR="009D6532" w:rsidRPr="006713A2" w:rsidRDefault="000B3FD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 А.В.</w:t>
            </w:r>
          </w:p>
        </w:tc>
        <w:tc>
          <w:tcPr>
            <w:tcW w:w="283" w:type="dxa"/>
            <w:vAlign w:val="bottom"/>
          </w:tcPr>
          <w:p w14:paraId="40D83D3F" w14:textId="77777777" w:rsidR="009D6532" w:rsidRPr="006713A2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2B27B5E" w14:textId="77777777" w:rsidR="009D6532" w:rsidRPr="006713A2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6713A2" w14:paraId="32A9965C" w14:textId="77777777" w:rsidTr="006713A2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14:paraId="5D35ECC2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8" w:name="s070_1"/>
            <w:bookmarkEnd w:id="8"/>
            <w:r w:rsidRPr="006713A2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8C8C2E9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48EA6F30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713A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4B858BB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0F30E50A" w14:textId="77777777" w:rsidR="009D6532" w:rsidRPr="006713A2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14:paraId="61CF61B6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BE45BFB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713A2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14:paraId="2EFA09BC" w14:textId="77777777" w:rsidR="009D6532" w:rsidRPr="006713A2" w:rsidRDefault="009D6532" w:rsidP="00897D5E">
      <w:pPr>
        <w:spacing w:before="120" w:after="120"/>
        <w:rPr>
          <w:sz w:val="22"/>
          <w:szCs w:val="22"/>
        </w:rPr>
      </w:pPr>
      <w:r w:rsidRPr="006713A2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2410"/>
        <w:gridCol w:w="284"/>
        <w:gridCol w:w="4536"/>
        <w:gridCol w:w="283"/>
        <w:gridCol w:w="1701"/>
      </w:tblGrid>
      <w:tr w:rsidR="009D6532" w:rsidRPr="006713A2" w14:paraId="50C35B0B" w14:textId="77777777" w:rsidTr="000B3FDC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14:paraId="4954419F" w14:textId="77777777" w:rsidR="009D6532" w:rsidRPr="006713A2" w:rsidRDefault="000B3FDC" w:rsidP="00F10F2C">
            <w:pPr>
              <w:pStyle w:val="aa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83" w:type="dxa"/>
            <w:vAlign w:val="bottom"/>
          </w:tcPr>
          <w:p w14:paraId="40663FD0" w14:textId="77777777" w:rsidR="009D6532" w:rsidRPr="006713A2" w:rsidRDefault="009D6532" w:rsidP="009D6532">
            <w:pPr>
              <w:pStyle w:val="aa"/>
              <w:rPr>
                <w:sz w:val="22"/>
                <w:szCs w:val="22"/>
              </w:rPr>
            </w:pPr>
            <w:bookmarkStart w:id="9" w:name="com_chlens"/>
            <w:bookmarkEnd w:id="9"/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2DAADA3E" w14:textId="77777777" w:rsidR="009D6532" w:rsidRPr="006713A2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0E834189" w14:textId="77777777" w:rsidR="009D6532" w:rsidRPr="006713A2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C75E368" w14:textId="77777777" w:rsidR="009D6532" w:rsidRPr="006713A2" w:rsidRDefault="000B3FD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Ю.Г.</w:t>
            </w:r>
          </w:p>
        </w:tc>
        <w:tc>
          <w:tcPr>
            <w:tcW w:w="283" w:type="dxa"/>
            <w:vAlign w:val="bottom"/>
          </w:tcPr>
          <w:p w14:paraId="31A2074A" w14:textId="77777777" w:rsidR="009D6532" w:rsidRPr="006713A2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FFE7B0C" w14:textId="77777777" w:rsidR="009D6532" w:rsidRPr="006713A2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6713A2" w14:paraId="0935A8A4" w14:textId="77777777" w:rsidTr="000B3FDC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14:paraId="71888D1C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10" w:name="s070_2"/>
            <w:bookmarkEnd w:id="10"/>
            <w:r w:rsidRPr="006713A2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E9A5C64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22D72D7D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713A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3F8E0FD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6DDC15CF" w14:textId="77777777" w:rsidR="009D6532" w:rsidRPr="006713A2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14:paraId="2F3DA67A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B286EF5" w14:textId="77777777" w:rsidR="009D6532" w:rsidRPr="006713A2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6713A2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0B3FDC" w:rsidRPr="000B3FDC" w14:paraId="6D5B02EF" w14:textId="77777777" w:rsidTr="000B3FDC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9343F6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A330E6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7BD0C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93C58DD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29F884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Давыдикова О.В.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2FBED0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B809C1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0B3FDC" w:rsidRPr="000B3FDC" w14:paraId="2C9F3BAA" w14:textId="77777777" w:rsidTr="000B3FDC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</w:tcPr>
          <w:p w14:paraId="578C7226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204083A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FBC6C8B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A9CD14F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D16A21C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0855E0EB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A25B8E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0B3FDC" w:rsidRPr="000B3FDC" w14:paraId="55048372" w14:textId="77777777" w:rsidTr="000B3FDC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0C3DE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27170E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AC5439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927C3E7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373C7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О.М.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CD3A57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3D30D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0B3FDC" w:rsidRPr="000B3FDC" w14:paraId="71573F20" w14:textId="77777777" w:rsidTr="000B3FDC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</w:tcPr>
          <w:p w14:paraId="29339192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A6449C2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46E6866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AA7F17E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7E8197B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4E26720D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F24BEB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0B3FDC" w:rsidRPr="000B3FDC" w14:paraId="10A905A0" w14:textId="77777777" w:rsidTr="000B3FDC">
        <w:trPr>
          <w:trHeight w:val="284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1D96C7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группы ПБ и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2E1659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C4E2A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0EF8895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7A88D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Задемидченко С.Н.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E9FCC5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2D95A" w14:textId="77777777" w:rsidR="000B3FDC" w:rsidRPr="000B3FDC" w:rsidRDefault="000B3FDC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0B3FDC" w:rsidRPr="000B3FDC" w14:paraId="3A4C6A10" w14:textId="77777777" w:rsidTr="000B3FDC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</w:tcPr>
          <w:p w14:paraId="3F4979E1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0D593C5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9296AE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EAB47D6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BEFABAE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449A0695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FB49D5" w14:textId="77777777" w:rsidR="000B3FDC" w:rsidRPr="000B3FDC" w:rsidRDefault="000B3FDC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14:paraId="208DC10E" w14:textId="77777777" w:rsidR="002743B5" w:rsidRPr="006713A2" w:rsidRDefault="004654AF" w:rsidP="00BB7602">
      <w:pPr>
        <w:spacing w:before="200" w:after="120"/>
        <w:rPr>
          <w:sz w:val="22"/>
          <w:szCs w:val="22"/>
        </w:rPr>
      </w:pPr>
      <w:r w:rsidRPr="006713A2">
        <w:rPr>
          <w:sz w:val="22"/>
          <w:szCs w:val="22"/>
        </w:rPr>
        <w:t>Эксперт(-ы) организации, проводившей специальную оценку условий труда:</w:t>
      </w:r>
    </w:p>
    <w:tbl>
      <w:tblPr>
        <w:tblW w:w="11448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842"/>
      </w:tblGrid>
      <w:tr w:rsidR="002743B5" w:rsidRPr="000B3FDC" w14:paraId="14248AFA" w14:textId="77777777" w:rsidTr="000B3FD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33F65F" w14:textId="77777777" w:rsidR="002743B5" w:rsidRPr="000B3FDC" w:rsidRDefault="000B3FDC" w:rsidP="00F10F2C">
            <w:pPr>
              <w:pStyle w:val="aa"/>
              <w:spacing w:before="120"/>
              <w:rPr>
                <w:sz w:val="22"/>
                <w:szCs w:val="22"/>
              </w:rPr>
            </w:pPr>
            <w:r w:rsidRPr="000B3FDC">
              <w:rPr>
                <w:sz w:val="22"/>
                <w:szCs w:val="22"/>
              </w:rPr>
              <w:t>2242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F94DE" w14:textId="77777777" w:rsidR="002743B5" w:rsidRPr="000B3FDC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7EFA51" w14:textId="77777777" w:rsidR="002743B5" w:rsidRPr="000B3FDC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855BDF5" w14:textId="77777777" w:rsidR="002743B5" w:rsidRPr="000B3FDC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653340" w14:textId="77777777" w:rsidR="002743B5" w:rsidRPr="000B3FDC" w:rsidRDefault="000B3FDC" w:rsidP="002743B5">
            <w:pPr>
              <w:pStyle w:val="aa"/>
              <w:rPr>
                <w:sz w:val="22"/>
                <w:szCs w:val="22"/>
              </w:rPr>
            </w:pPr>
            <w:r w:rsidRPr="000B3FDC">
              <w:rPr>
                <w:sz w:val="22"/>
                <w:szCs w:val="22"/>
              </w:rPr>
              <w:t>Новоселов Андрей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6BF085" w14:textId="77777777" w:rsidR="002743B5" w:rsidRPr="000B3FDC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F70918" w14:textId="77777777" w:rsidR="002743B5" w:rsidRPr="000B3FDC" w:rsidRDefault="002743B5" w:rsidP="002743B5">
            <w:pPr>
              <w:pStyle w:val="aa"/>
              <w:rPr>
                <w:sz w:val="22"/>
                <w:szCs w:val="22"/>
              </w:rPr>
            </w:pPr>
          </w:p>
        </w:tc>
      </w:tr>
      <w:tr w:rsidR="002743B5" w:rsidRPr="000B3FDC" w14:paraId="15CFC3A7" w14:textId="77777777" w:rsidTr="000B3FD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58F46792" w14:textId="77777777" w:rsidR="002743B5" w:rsidRPr="000B3FDC" w:rsidRDefault="000B3FDC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33362235" w14:textId="77777777" w:rsidR="002743B5" w:rsidRPr="000B3FDC" w:rsidRDefault="002743B5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CB20BF" w14:textId="77777777" w:rsidR="002743B5" w:rsidRPr="000B3FDC" w:rsidRDefault="000B3FDC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1B422E5" w14:textId="77777777" w:rsidR="002743B5" w:rsidRPr="000B3FDC" w:rsidRDefault="002743B5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6AB670F" w14:textId="77777777" w:rsidR="002743B5" w:rsidRPr="000B3FDC" w:rsidRDefault="000B3FDC" w:rsidP="002743B5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389D894F" w14:textId="77777777" w:rsidR="002743B5" w:rsidRPr="000B3FDC" w:rsidRDefault="002743B5" w:rsidP="002743B5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0EA973E5" w14:textId="77777777" w:rsidR="002743B5" w:rsidRPr="000B3FDC" w:rsidRDefault="000B3FDC" w:rsidP="002743B5">
            <w:pPr>
              <w:pStyle w:val="aa"/>
              <w:rPr>
                <w:sz w:val="22"/>
                <w:szCs w:val="22"/>
                <w:vertAlign w:val="superscript"/>
              </w:rPr>
            </w:pPr>
            <w:r w:rsidRPr="000B3FDC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14:paraId="5E919EA1" w14:textId="77777777" w:rsidR="009B3D3E" w:rsidRPr="006713A2" w:rsidRDefault="009B3D3E" w:rsidP="00DC1A91"/>
    <w:p w14:paraId="137F72D6" w14:textId="77777777" w:rsidR="00BB7602" w:rsidRPr="006713A2" w:rsidRDefault="009B3D3E" w:rsidP="009B3D3E">
      <w:pPr>
        <w:tabs>
          <w:tab w:val="left" w:pos="12498"/>
        </w:tabs>
      </w:pPr>
      <w:r w:rsidRPr="006713A2">
        <w:tab/>
      </w:r>
    </w:p>
    <w:sectPr w:rsidR="00BB7602" w:rsidRPr="006713A2" w:rsidSect="009B3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51" w:bottom="851" w:left="85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FBC09" w14:textId="77777777" w:rsidR="002F700F" w:rsidRDefault="002F700F" w:rsidP="009B3D3E">
      <w:r>
        <w:separator/>
      </w:r>
    </w:p>
  </w:endnote>
  <w:endnote w:type="continuationSeparator" w:id="0">
    <w:p w14:paraId="1099938A" w14:textId="77777777" w:rsidR="002F700F" w:rsidRDefault="002F700F" w:rsidP="009B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36B7" w14:textId="77777777" w:rsidR="000B3FDC" w:rsidRDefault="000B3FD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34" w:type="dxa"/>
      <w:tblLook w:val="01E0" w:firstRow="1" w:lastRow="1" w:firstColumn="1" w:lastColumn="1" w:noHBand="0" w:noVBand="0"/>
    </w:tblPr>
    <w:tblGrid>
      <w:gridCol w:w="9847"/>
      <w:gridCol w:w="3030"/>
      <w:gridCol w:w="2475"/>
    </w:tblGrid>
    <w:tr w:rsidR="009B3D3E" w:rsidRPr="00C64D8A" w14:paraId="78678347" w14:textId="77777777" w:rsidTr="00017BD2">
      <w:tc>
        <w:tcPr>
          <w:tcW w:w="10003" w:type="dxa"/>
          <w:shd w:val="clear" w:color="auto" w:fill="auto"/>
        </w:tcPr>
        <w:p w14:paraId="58D72245" w14:textId="77777777" w:rsidR="009B3D3E" w:rsidRPr="00C64D8A" w:rsidRDefault="009B3D3E" w:rsidP="00017BD2">
          <w:pPr>
            <w:pStyle w:val="a7"/>
            <w:rPr>
              <w:b w:val="0"/>
              <w:sz w:val="20"/>
              <w:szCs w:val="18"/>
            </w:rPr>
          </w:pPr>
          <w:r w:rsidRPr="00C64D8A">
            <w:rPr>
              <w:b w:val="0"/>
              <w:sz w:val="20"/>
              <w:szCs w:val="18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3081" w:type="dxa"/>
          <w:shd w:val="clear" w:color="auto" w:fill="auto"/>
        </w:tcPr>
        <w:p w14:paraId="504A8C1B" w14:textId="77777777" w:rsidR="009B3D3E" w:rsidRPr="00C64D8A" w:rsidRDefault="009B3D3E" w:rsidP="00017BD2">
          <w:pPr>
            <w:rPr>
              <w:sz w:val="20"/>
              <w:szCs w:val="18"/>
            </w:rPr>
          </w:pPr>
          <w:bookmarkStart w:id="12" w:name="kolontitul2"/>
          <w:bookmarkEnd w:id="12"/>
        </w:p>
      </w:tc>
      <w:tc>
        <w:tcPr>
          <w:tcW w:w="2509" w:type="dxa"/>
          <w:shd w:val="clear" w:color="auto" w:fill="auto"/>
        </w:tcPr>
        <w:p w14:paraId="56EDB5E2" w14:textId="0406B0A3" w:rsidR="009B3D3E" w:rsidRPr="00C64D8A" w:rsidRDefault="009B3D3E" w:rsidP="00017BD2">
          <w:pPr>
            <w:tabs>
              <w:tab w:val="center" w:pos="4677"/>
              <w:tab w:val="right" w:pos="9355"/>
            </w:tabs>
            <w:jc w:val="right"/>
            <w:rPr>
              <w:sz w:val="20"/>
              <w:szCs w:val="18"/>
              <w:lang w:val="en-US"/>
            </w:rPr>
          </w:pPr>
          <w:r w:rsidRPr="00C64D8A">
            <w:rPr>
              <w:sz w:val="20"/>
              <w:szCs w:val="18"/>
            </w:rPr>
            <w:t xml:space="preserve">Стр. </w:t>
          </w:r>
          <w:r w:rsidRPr="00C64D8A">
            <w:rPr>
              <w:sz w:val="20"/>
              <w:szCs w:val="18"/>
            </w:rPr>
            <w:fldChar w:fldCharType="begin"/>
          </w:r>
          <w:r w:rsidRPr="00C64D8A">
            <w:rPr>
              <w:sz w:val="20"/>
              <w:szCs w:val="18"/>
            </w:rPr>
            <w:instrText xml:space="preserve">PAGE  </w:instrText>
          </w:r>
          <w:r w:rsidRPr="00C64D8A">
            <w:rPr>
              <w:sz w:val="20"/>
              <w:szCs w:val="18"/>
            </w:rPr>
            <w:fldChar w:fldCharType="separate"/>
          </w:r>
          <w:r w:rsidR="000B3FDC">
            <w:rPr>
              <w:noProof/>
              <w:sz w:val="20"/>
              <w:szCs w:val="18"/>
            </w:rPr>
            <w:t>2</w:t>
          </w:r>
          <w:r w:rsidRPr="00C64D8A">
            <w:rPr>
              <w:sz w:val="20"/>
              <w:szCs w:val="18"/>
            </w:rPr>
            <w:fldChar w:fldCharType="end"/>
          </w:r>
          <w:r w:rsidRPr="00C64D8A">
            <w:rPr>
              <w:sz w:val="20"/>
              <w:szCs w:val="18"/>
            </w:rPr>
            <w:t xml:space="preserve"> из </w:t>
          </w:r>
          <w:r w:rsidRPr="00C64D8A">
            <w:rPr>
              <w:sz w:val="20"/>
              <w:szCs w:val="18"/>
            </w:rPr>
            <w:fldChar w:fldCharType="begin"/>
          </w:r>
          <w:r w:rsidRPr="00C64D8A">
            <w:rPr>
              <w:sz w:val="20"/>
              <w:szCs w:val="18"/>
            </w:rPr>
            <w:instrText xml:space="preserve"> </w:instrText>
          </w:r>
          <w:r w:rsidRPr="00C64D8A">
            <w:rPr>
              <w:sz w:val="20"/>
              <w:szCs w:val="18"/>
              <w:lang w:val="en-US"/>
            </w:rPr>
            <w:instrText>SECTION</w:instrText>
          </w:r>
          <w:r w:rsidRPr="00C64D8A">
            <w:rPr>
              <w:sz w:val="20"/>
              <w:szCs w:val="18"/>
            </w:rPr>
            <w:instrText xml:space="preserve">PAGES   \* MERGEFORMAT </w:instrText>
          </w:r>
          <w:r w:rsidRPr="00C64D8A">
            <w:rPr>
              <w:sz w:val="20"/>
              <w:szCs w:val="18"/>
            </w:rPr>
            <w:fldChar w:fldCharType="separate"/>
          </w:r>
          <w:r w:rsidR="00AD46B8" w:rsidRPr="00AD46B8">
            <w:rPr>
              <w:noProof/>
              <w:sz w:val="20"/>
              <w:szCs w:val="18"/>
            </w:rPr>
            <w:t>4</w:t>
          </w:r>
          <w:r w:rsidRPr="00C64D8A">
            <w:rPr>
              <w:sz w:val="20"/>
              <w:szCs w:val="18"/>
            </w:rPr>
            <w:fldChar w:fldCharType="end"/>
          </w:r>
          <w:r w:rsidRPr="00C64D8A">
            <w:rPr>
              <w:sz w:val="20"/>
              <w:szCs w:val="18"/>
            </w:rPr>
            <w:t xml:space="preserve"> </w:t>
          </w:r>
        </w:p>
      </w:tc>
    </w:tr>
  </w:tbl>
  <w:p w14:paraId="36243560" w14:textId="77777777" w:rsidR="009B3D3E" w:rsidRDefault="009B3D3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F935" w14:textId="77777777" w:rsidR="000B3FDC" w:rsidRDefault="000B3F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42F4" w14:textId="77777777" w:rsidR="002F700F" w:rsidRDefault="002F700F" w:rsidP="009B3D3E">
      <w:r>
        <w:separator/>
      </w:r>
    </w:p>
  </w:footnote>
  <w:footnote w:type="continuationSeparator" w:id="0">
    <w:p w14:paraId="6E6F1D26" w14:textId="77777777" w:rsidR="002F700F" w:rsidRDefault="002F700F" w:rsidP="009B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871F" w14:textId="77777777" w:rsidR="000B3FDC" w:rsidRDefault="000B3FD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3F0DB" w14:textId="77777777" w:rsidR="000B3FDC" w:rsidRDefault="000B3FD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1C4A" w14:textId="77777777" w:rsidR="000B3FDC" w:rsidRDefault="000B3FD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142100, Московская область, город Подольск, улица Комсомольская, дом 1, офис №505, №512"/>
    <w:docVar w:name="att_org_name" w:val="Общество с ограниченной ответственностью &quot;Растехэксперт&quot;"/>
    <w:docVar w:name="att_org_reg_date" w:val="12.10.2017"/>
    <w:docVar w:name="att_org_reg_num" w:val="490"/>
    <w:docVar w:name="boss_fio" w:val="Венкова Олеся Владимировна"/>
    <w:docVar w:name="ceh_info" w:val="Акционерное общество «Плакарт»"/>
    <w:docVar w:name="doc_name" w:val="Документ7"/>
    <w:docVar w:name="doc_type" w:val="5"/>
    <w:docVar w:name="fill_date" w:val="       "/>
    <w:docVar w:name="org_guid" w:val="76977E0F894544CA8A54B381CD52E5C9"/>
    <w:docVar w:name="org_id" w:val="2"/>
    <w:docVar w:name="org_name" w:val="     "/>
    <w:docVar w:name="pers_guids" w:val="B316CB215E9B4905B6D45FF5526EBECB@150-288-472 60"/>
    <w:docVar w:name="pers_snils" w:val="B316CB215E9B4905B6D45FF5526EBECB@150-288-472 60"/>
    <w:docVar w:name="pred_dolg" w:val="Генеральный директор"/>
    <w:docVar w:name="pred_fio" w:val="Пантелеев А.В."/>
    <w:docVar w:name="rbtd_adr" w:val="     "/>
    <w:docVar w:name="rbtd_name" w:val="Акционерное общество «Плакарт»"/>
    <w:docVar w:name="step_test" w:val="6"/>
    <w:docVar w:name="sv_docs" w:val="1"/>
  </w:docVars>
  <w:rsids>
    <w:rsidRoot w:val="000B3FDC"/>
    <w:rsid w:val="00015B40"/>
    <w:rsid w:val="00017BD2"/>
    <w:rsid w:val="0002033E"/>
    <w:rsid w:val="00043893"/>
    <w:rsid w:val="000B3FDC"/>
    <w:rsid w:val="000C5130"/>
    <w:rsid w:val="000C6B2F"/>
    <w:rsid w:val="000D202F"/>
    <w:rsid w:val="000D3760"/>
    <w:rsid w:val="000F0714"/>
    <w:rsid w:val="00196135"/>
    <w:rsid w:val="001A7AC3"/>
    <w:rsid w:val="001B19D8"/>
    <w:rsid w:val="001F17A7"/>
    <w:rsid w:val="00237B32"/>
    <w:rsid w:val="00246B64"/>
    <w:rsid w:val="002743B5"/>
    <w:rsid w:val="002761BA"/>
    <w:rsid w:val="002862AA"/>
    <w:rsid w:val="002F700F"/>
    <w:rsid w:val="003A1C01"/>
    <w:rsid w:val="003A2259"/>
    <w:rsid w:val="003C3080"/>
    <w:rsid w:val="003C79E5"/>
    <w:rsid w:val="003E1EB9"/>
    <w:rsid w:val="003F4B55"/>
    <w:rsid w:val="00406E9F"/>
    <w:rsid w:val="00415737"/>
    <w:rsid w:val="00450E3E"/>
    <w:rsid w:val="004654AF"/>
    <w:rsid w:val="00495D50"/>
    <w:rsid w:val="004A1AFF"/>
    <w:rsid w:val="004B7161"/>
    <w:rsid w:val="004B7FCF"/>
    <w:rsid w:val="004C6BD0"/>
    <w:rsid w:val="004D3FF5"/>
    <w:rsid w:val="004E5CB1"/>
    <w:rsid w:val="00547088"/>
    <w:rsid w:val="005567D6"/>
    <w:rsid w:val="005645F0"/>
    <w:rsid w:val="00572AE0"/>
    <w:rsid w:val="00584289"/>
    <w:rsid w:val="005B666F"/>
    <w:rsid w:val="005F64E6"/>
    <w:rsid w:val="00642E12"/>
    <w:rsid w:val="0065289A"/>
    <w:rsid w:val="006713A2"/>
    <w:rsid w:val="0067226F"/>
    <w:rsid w:val="0067409A"/>
    <w:rsid w:val="006E4DFC"/>
    <w:rsid w:val="00725C51"/>
    <w:rsid w:val="007B28A2"/>
    <w:rsid w:val="00820552"/>
    <w:rsid w:val="00885085"/>
    <w:rsid w:val="00897D5E"/>
    <w:rsid w:val="00922F88"/>
    <w:rsid w:val="00936F48"/>
    <w:rsid w:val="009647F7"/>
    <w:rsid w:val="009802A8"/>
    <w:rsid w:val="00996AA7"/>
    <w:rsid w:val="009975C6"/>
    <w:rsid w:val="009A1326"/>
    <w:rsid w:val="009B3D3E"/>
    <w:rsid w:val="009D6532"/>
    <w:rsid w:val="00A026A4"/>
    <w:rsid w:val="00A02F83"/>
    <w:rsid w:val="00AD46B8"/>
    <w:rsid w:val="00AF1EDF"/>
    <w:rsid w:val="00B12F45"/>
    <w:rsid w:val="00B2089E"/>
    <w:rsid w:val="00B3448B"/>
    <w:rsid w:val="00B874F5"/>
    <w:rsid w:val="00B94470"/>
    <w:rsid w:val="00BA560A"/>
    <w:rsid w:val="00BB7602"/>
    <w:rsid w:val="00C02742"/>
    <w:rsid w:val="00C0355B"/>
    <w:rsid w:val="00C64D8A"/>
    <w:rsid w:val="00C93056"/>
    <w:rsid w:val="00CA2E96"/>
    <w:rsid w:val="00CD2568"/>
    <w:rsid w:val="00D01C06"/>
    <w:rsid w:val="00D11966"/>
    <w:rsid w:val="00D35D5A"/>
    <w:rsid w:val="00D45268"/>
    <w:rsid w:val="00DC0F74"/>
    <w:rsid w:val="00DC1A91"/>
    <w:rsid w:val="00DD6622"/>
    <w:rsid w:val="00E25119"/>
    <w:rsid w:val="00E30B79"/>
    <w:rsid w:val="00E458F1"/>
    <w:rsid w:val="00E71FC2"/>
    <w:rsid w:val="00EA3306"/>
    <w:rsid w:val="00EB7BDE"/>
    <w:rsid w:val="00EC5373"/>
    <w:rsid w:val="00F06873"/>
    <w:rsid w:val="00F10F2C"/>
    <w:rsid w:val="00F262EE"/>
    <w:rsid w:val="00F468B6"/>
    <w:rsid w:val="00F835B0"/>
    <w:rsid w:val="00FC746C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AB3F5"/>
  <w15:docId w15:val="{6BE0861C-681D-4698-8687-5F71900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D01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01C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B3D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B3D3E"/>
    <w:rPr>
      <w:sz w:val="24"/>
    </w:rPr>
  </w:style>
  <w:style w:type="paragraph" w:styleId="af">
    <w:name w:val="footer"/>
    <w:basedOn w:val="a"/>
    <w:link w:val="af0"/>
    <w:rsid w:val="009B3D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B3D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Новоселов А.С.</dc:creator>
  <cp:lastModifiedBy>Светлана Задемидченко</cp:lastModifiedBy>
  <cp:revision>2</cp:revision>
  <cp:lastPrinted>2018-03-01T12:58:00Z</cp:lastPrinted>
  <dcterms:created xsi:type="dcterms:W3CDTF">2020-09-29T08:10:00Z</dcterms:created>
  <dcterms:modified xsi:type="dcterms:W3CDTF">2020-09-29T09:42:00Z</dcterms:modified>
</cp:coreProperties>
</file>